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34" w:rsidRDefault="00593434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593434" w:rsidRDefault="00593434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8C75D4"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6.75pt;height:76.5pt;visibility:visible">
            <v:imagedata r:id="rId4" o:title=""/>
          </v:shape>
        </w:pict>
      </w:r>
    </w:p>
    <w:p w:rsidR="00593434" w:rsidRPr="00543B10" w:rsidRDefault="00593434" w:rsidP="00AE133A">
      <w:pPr>
        <w:ind w:firstLine="709"/>
        <w:contextualSpacing/>
        <w:jc w:val="right"/>
        <w:rPr>
          <w:rFonts w:ascii="Segoe UI" w:hAnsi="Segoe UI" w:cs="Segoe UI"/>
          <w:noProof/>
          <w:sz w:val="24"/>
          <w:szCs w:val="24"/>
          <w:lang w:eastAsia="sk-SK"/>
        </w:rPr>
      </w:pPr>
    </w:p>
    <w:p w:rsidR="00593434" w:rsidRPr="00543B10" w:rsidRDefault="00593434" w:rsidP="00AE133A">
      <w:pPr>
        <w:contextualSpacing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Отсутствие межевания не лишает права собственности, но повышает риски споров о границах</w:t>
      </w:r>
    </w:p>
    <w:p w:rsidR="00593434" w:rsidRPr="00BB6904" w:rsidRDefault="00593434" w:rsidP="00BB6904">
      <w:pPr>
        <w:pStyle w:val="NoSpacing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593434" w:rsidRPr="00BB6904" w:rsidRDefault="00593434" w:rsidP="00BB6904">
      <w:pPr>
        <w:pStyle w:val="NoSpacing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При этом ни Законом № 218-ФЗ, ни иными нормативными правовыми акта</w:t>
      </w:r>
      <w:r>
        <w:rPr>
          <w:rFonts w:ascii="Segoe UI" w:hAnsi="Segoe UI" w:cs="Segoe UI"/>
          <w:sz w:val="24"/>
          <w:szCs w:val="24"/>
        </w:rPr>
        <w:t xml:space="preserve">ми </w:t>
      </w:r>
      <w:r w:rsidRPr="00BB6904">
        <w:rPr>
          <w:rFonts w:ascii="Segoe UI" w:hAnsi="Segoe UI" w:cs="Segoe UI"/>
          <w:sz w:val="24"/>
          <w:szCs w:val="24"/>
        </w:rPr>
        <w:t>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593434" w:rsidRPr="00BB6904" w:rsidRDefault="00593434" w:rsidP="00BB6904">
      <w:pPr>
        <w:pStyle w:val="NoSpacing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</w:t>
      </w:r>
      <w:bookmarkStart w:id="0" w:name="_GoBack"/>
      <w:bookmarkEnd w:id="0"/>
      <w:r w:rsidRPr="00BB6904">
        <w:rPr>
          <w:rFonts w:ascii="Segoe UI" w:hAnsi="Segoe UI" w:cs="Segoe UI"/>
          <w:sz w:val="24"/>
          <w:szCs w:val="24"/>
        </w:rPr>
        <w:t xml:space="preserve">, признается юридически действительной. </w:t>
      </w:r>
    </w:p>
    <w:p w:rsidR="00593434" w:rsidRDefault="00593434" w:rsidP="00BB6904">
      <w:pPr>
        <w:pStyle w:val="NoSpacing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В настоящее время Законом № 218-ФЗ не предусмотрены основания для приостановления государственной регистрации пра</w:t>
      </w:r>
      <w:r>
        <w:rPr>
          <w:rFonts w:ascii="Segoe UI" w:hAnsi="Segoe UI" w:cs="Segoe UI"/>
          <w:sz w:val="24"/>
          <w:szCs w:val="24"/>
        </w:rPr>
        <w:t xml:space="preserve">в на земельные участки в связи </w:t>
      </w:r>
      <w:r w:rsidRPr="00BB6904">
        <w:rPr>
          <w:rFonts w:ascii="Segoe UI" w:hAnsi="Segoe UI" w:cs="Segoe UI"/>
          <w:sz w:val="24"/>
          <w:szCs w:val="24"/>
        </w:rPr>
        <w:t>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593434" w:rsidRPr="00AE133A" w:rsidRDefault="00593434" w:rsidP="00F23838">
      <w:pPr>
        <w:pStyle w:val="NoSpacing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</w:t>
      </w:r>
      <w:r w:rsidRPr="00AE133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Росреестр рекомендует правообладателям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</w:t>
      </w:r>
      <w:r w:rsidRPr="00CC0AB2">
        <w:rPr>
          <w:rFonts w:ascii="Segoe UI" w:hAnsi="Segoe UI" w:cs="Segoe UI"/>
          <w:sz w:val="24"/>
          <w:szCs w:val="24"/>
        </w:rPr>
        <w:t xml:space="preserve">возможных </w:t>
      </w:r>
      <w:r>
        <w:rPr>
          <w:rFonts w:ascii="Segoe UI" w:hAnsi="Segoe UI" w:cs="Segoe UI"/>
          <w:sz w:val="24"/>
          <w:szCs w:val="24"/>
        </w:rPr>
        <w:t>споров, в том числе с соседями и с органами публичной власти.</w:t>
      </w:r>
    </w:p>
    <w:sectPr w:rsidR="00593434" w:rsidRPr="00AE133A" w:rsidSect="006220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3434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D56E9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8C75D4"/>
    <w:rsid w:val="008E63D4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1952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48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483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2361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61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77521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FC5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5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5E2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5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5E2C"/>
    <w:rPr>
      <w:b/>
      <w:bCs/>
    </w:rPr>
  </w:style>
  <w:style w:type="paragraph" w:styleId="NoSpacing">
    <w:name w:val="No Spacing"/>
    <w:uiPriority w:val="99"/>
    <w:qFormat/>
    <w:rsid w:val="00543B1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319</Words>
  <Characters>1822</Characters>
  <Application>Microsoft Office Outlook</Application>
  <DocSecurity>0</DocSecurity>
  <Lines>0</Lines>
  <Paragraphs>0</Paragraphs>
  <ScaleCrop>false</ScaleCrop>
  <Company>mkr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Назарова Дарья Михайловна</dc:creator>
  <cp:keywords/>
  <dc:description/>
  <cp:lastModifiedBy>ut071lenskaya</cp:lastModifiedBy>
  <cp:revision>2</cp:revision>
  <cp:lastPrinted>2017-10-24T12:36:00Z</cp:lastPrinted>
  <dcterms:created xsi:type="dcterms:W3CDTF">2017-10-24T12:38:00Z</dcterms:created>
  <dcterms:modified xsi:type="dcterms:W3CDTF">2017-10-24T12:38:00Z</dcterms:modified>
</cp:coreProperties>
</file>